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653D" w14:textId="77777777" w:rsidR="00195665" w:rsidRPr="00B96260" w:rsidRDefault="00CB0538" w:rsidP="003077EF">
      <w:pPr>
        <w:rPr>
          <w:b/>
          <w:sz w:val="36"/>
          <w:szCs w:val="36"/>
        </w:rPr>
      </w:pPr>
      <w:r w:rsidRPr="00B96260">
        <w:rPr>
          <w:b/>
          <w:sz w:val="36"/>
          <w:szCs w:val="36"/>
        </w:rPr>
        <w:t>Indmeldelse i Seniorklubben PFA</w:t>
      </w:r>
    </w:p>
    <w:p w14:paraId="6D81B3CB" w14:textId="77777777" w:rsidR="00CB0538" w:rsidRDefault="00CB0538" w:rsidP="003077EF"/>
    <w:p w14:paraId="23DB5C66" w14:textId="77777777" w:rsidR="007B3C6D" w:rsidRDefault="00CB0538" w:rsidP="003077EF">
      <w:r>
        <w:t>Seniorklubben PFA</w:t>
      </w:r>
      <w:r w:rsidR="007B3C6D">
        <w:t xml:space="preserve"> er stiftet</w:t>
      </w:r>
      <w:r>
        <w:t xml:space="preserve"> den 14. maj 2003. Aktiviteterne </w:t>
      </w:r>
      <w:r w:rsidR="007B3C6D">
        <w:t xml:space="preserve">i klubben </w:t>
      </w:r>
      <w:r>
        <w:t>omfatter blandt andet</w:t>
      </w:r>
      <w:r w:rsidR="007B3C6D">
        <w:t>:</w:t>
      </w:r>
    </w:p>
    <w:p w14:paraId="31746D07" w14:textId="77777777" w:rsidR="00B96260" w:rsidRDefault="00B96260" w:rsidP="003077EF"/>
    <w:p w14:paraId="5A877351" w14:textId="77777777" w:rsidR="00CB0538" w:rsidRDefault="00B96260" w:rsidP="003077EF">
      <w:r>
        <w:t>Å</w:t>
      </w:r>
      <w:r w:rsidR="00CB0538">
        <w:t>rlig sam</w:t>
      </w:r>
      <w:r>
        <w:t xml:space="preserve">menkomst i Mødestedet i PFA, </w:t>
      </w:r>
      <w:r w:rsidR="00CB0538">
        <w:t>sommerudflugt, julefrokost</w:t>
      </w:r>
      <w:r>
        <w:t>, generalforsamling</w:t>
      </w:r>
      <w:r w:rsidR="00CB0538">
        <w:t xml:space="preserve"> og løbe</w:t>
      </w:r>
      <w:r>
        <w:t>nde arrangementer/rundvisninger.</w:t>
      </w:r>
    </w:p>
    <w:p w14:paraId="195FD919" w14:textId="77777777" w:rsidR="00B96260" w:rsidRDefault="00B96260" w:rsidP="003077EF"/>
    <w:p w14:paraId="0D18526D" w14:textId="61E3ABD3" w:rsidR="00B96260" w:rsidRPr="00E34338" w:rsidRDefault="00EE3B28" w:rsidP="003077EF">
      <w:r w:rsidRPr="00E34338">
        <w:t>Kontingentet er 40</w:t>
      </w:r>
      <w:r w:rsidR="00A07996" w:rsidRPr="00E34338">
        <w:t xml:space="preserve"> kr./mdl., der</w:t>
      </w:r>
      <w:r w:rsidRPr="00E34338">
        <w:t xml:space="preserve"> går til </w:t>
      </w:r>
      <w:r w:rsidR="00E34338">
        <w:t>at medfinansiere</w:t>
      </w:r>
      <w:r w:rsidRPr="00E34338">
        <w:t xml:space="preserve"> K</w:t>
      </w:r>
      <w:r w:rsidR="00B96260" w:rsidRPr="00E34338">
        <w:t xml:space="preserve">lubbens </w:t>
      </w:r>
      <w:r w:rsidR="003077EF" w:rsidRPr="00E34338">
        <w:t xml:space="preserve">fælles </w:t>
      </w:r>
      <w:r w:rsidR="00B96260" w:rsidRPr="00E34338">
        <w:t>aktiviteter.</w:t>
      </w:r>
    </w:p>
    <w:p w14:paraId="2F4C494C" w14:textId="77777777" w:rsidR="00CB0538" w:rsidRDefault="00CB0538" w:rsidP="003077EF"/>
    <w:p w14:paraId="1CA4C6F2" w14:textId="77777777" w:rsidR="00CB0538" w:rsidRPr="00A07996" w:rsidRDefault="00CB0538" w:rsidP="003077EF">
      <w:pPr>
        <w:rPr>
          <w:b/>
        </w:rPr>
      </w:pPr>
      <w:r w:rsidRPr="00A07996">
        <w:rPr>
          <w:b/>
        </w:rPr>
        <w:t>Udfyldes med blokbogstaver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B0538" w14:paraId="5BCFCEF2" w14:textId="77777777" w:rsidTr="00CB0538">
        <w:tc>
          <w:tcPr>
            <w:tcW w:w="5103" w:type="dxa"/>
          </w:tcPr>
          <w:p w14:paraId="7870FFB0" w14:textId="54819726" w:rsidR="00CB0538" w:rsidRDefault="00CC5E46" w:rsidP="003077EF">
            <w:r>
              <w:t>Fulde navn (sæt evt. streg under kaldenavn)</w:t>
            </w:r>
            <w:r w:rsidR="00CB0538">
              <w:t>:</w:t>
            </w:r>
          </w:p>
          <w:p w14:paraId="220DF19C" w14:textId="77777777" w:rsidR="00CB0538" w:rsidRDefault="00CB0538" w:rsidP="003077EF"/>
          <w:p w14:paraId="0BFAAC17" w14:textId="77777777" w:rsidR="00CB0538" w:rsidRDefault="00CB0538" w:rsidP="003077EF"/>
          <w:p w14:paraId="2AA8AD99" w14:textId="77777777" w:rsidR="00CB0538" w:rsidRDefault="00CB0538" w:rsidP="003077EF"/>
        </w:tc>
        <w:tc>
          <w:tcPr>
            <w:tcW w:w="5103" w:type="dxa"/>
          </w:tcPr>
          <w:p w14:paraId="241885C0" w14:textId="77777777" w:rsidR="00CB0538" w:rsidRDefault="00CB0538" w:rsidP="003077EF">
            <w:r>
              <w:t>Adresse:</w:t>
            </w:r>
          </w:p>
        </w:tc>
      </w:tr>
      <w:tr w:rsidR="00CB0538" w14:paraId="73D61BAC" w14:textId="77777777" w:rsidTr="00CB0538">
        <w:tc>
          <w:tcPr>
            <w:tcW w:w="5103" w:type="dxa"/>
          </w:tcPr>
          <w:p w14:paraId="4E42FC98" w14:textId="77777777" w:rsidR="00CB0538" w:rsidRDefault="00CB0538" w:rsidP="003077EF">
            <w:r>
              <w:t>Født: dag / md./ år</w:t>
            </w:r>
          </w:p>
          <w:p w14:paraId="7AE13585" w14:textId="77777777" w:rsidR="00CB0538" w:rsidRDefault="00CB0538" w:rsidP="003077EF"/>
          <w:p w14:paraId="2CCF3B82" w14:textId="77777777" w:rsidR="00CB0538" w:rsidRDefault="00CB0538" w:rsidP="003077EF"/>
        </w:tc>
        <w:tc>
          <w:tcPr>
            <w:tcW w:w="5103" w:type="dxa"/>
          </w:tcPr>
          <w:p w14:paraId="252ABE5F" w14:textId="77777777" w:rsidR="00CB0538" w:rsidRDefault="00CB0538" w:rsidP="003077EF">
            <w:r>
              <w:t>Postnr. og By</w:t>
            </w:r>
          </w:p>
        </w:tc>
      </w:tr>
      <w:tr w:rsidR="00CB0538" w14:paraId="2FBA4CC2" w14:textId="77777777" w:rsidTr="00CB0538">
        <w:tc>
          <w:tcPr>
            <w:tcW w:w="5103" w:type="dxa"/>
          </w:tcPr>
          <w:p w14:paraId="648B8898" w14:textId="354F5112" w:rsidR="00CB0538" w:rsidRDefault="00CB0538" w:rsidP="003077EF">
            <w:r>
              <w:t>Mobiltelefon:</w:t>
            </w:r>
          </w:p>
          <w:p w14:paraId="5804277A" w14:textId="77777777" w:rsidR="00CB0538" w:rsidRDefault="00CB0538" w:rsidP="003077EF"/>
          <w:p w14:paraId="326B619E" w14:textId="616C3221" w:rsidR="00CB0538" w:rsidRDefault="004C5756" w:rsidP="003077EF">
            <w:r>
              <w:t>Evt. fastnet tlf</w:t>
            </w:r>
            <w:r w:rsidR="00CB0538">
              <w:t>.</w:t>
            </w:r>
            <w:r>
              <w:t>:</w:t>
            </w:r>
          </w:p>
          <w:p w14:paraId="5C8CAC42" w14:textId="77777777" w:rsidR="00CB0538" w:rsidRDefault="00CB0538" w:rsidP="003077EF"/>
        </w:tc>
        <w:tc>
          <w:tcPr>
            <w:tcW w:w="5103" w:type="dxa"/>
          </w:tcPr>
          <w:p w14:paraId="1BB95338" w14:textId="77777777" w:rsidR="00CB0538" w:rsidRDefault="00CB0538" w:rsidP="003077EF">
            <w:r>
              <w:t>Pensionering/efterløn - dato:</w:t>
            </w:r>
          </w:p>
        </w:tc>
      </w:tr>
      <w:tr w:rsidR="00CB0538" w14:paraId="0FB14CC4" w14:textId="77777777" w:rsidTr="00CB0538">
        <w:tc>
          <w:tcPr>
            <w:tcW w:w="5103" w:type="dxa"/>
          </w:tcPr>
          <w:p w14:paraId="191F77E9" w14:textId="15104D45" w:rsidR="00CB0538" w:rsidRDefault="00CB0538" w:rsidP="003077EF">
            <w:r>
              <w:t>E-mail</w:t>
            </w:r>
            <w:r w:rsidR="00D80677">
              <w:t>:</w:t>
            </w:r>
          </w:p>
          <w:p w14:paraId="6747D96B" w14:textId="77777777" w:rsidR="00CB0538" w:rsidRDefault="00CB0538" w:rsidP="003077EF"/>
          <w:p w14:paraId="4A6CCB6A" w14:textId="77777777" w:rsidR="00CB0538" w:rsidRDefault="00CB0538" w:rsidP="003077EF"/>
        </w:tc>
        <w:tc>
          <w:tcPr>
            <w:tcW w:w="5103" w:type="dxa"/>
          </w:tcPr>
          <w:p w14:paraId="4AC490C7" w14:textId="45E5F583" w:rsidR="00CB0538" w:rsidRDefault="00F30AD2" w:rsidP="003077EF">
            <w:r>
              <w:t>Jeg v</w:t>
            </w:r>
            <w:r w:rsidR="00A07996">
              <w:t>ar a</w:t>
            </w:r>
            <w:r w:rsidR="00CB0538">
              <w:t>nsat i PFA</w:t>
            </w:r>
            <w:r w:rsidR="0001277B">
              <w:t xml:space="preserve"> </w:t>
            </w:r>
            <w:r>
              <w:t>(</w:t>
            </w:r>
            <w:r w:rsidR="0001277B">
              <w:t>område/afdeling</w:t>
            </w:r>
            <w:r>
              <w:t>)</w:t>
            </w:r>
            <w:r w:rsidR="00CB0538">
              <w:t xml:space="preserve"> i perioden:</w:t>
            </w:r>
          </w:p>
          <w:p w14:paraId="71F2F204" w14:textId="77777777" w:rsidR="00CB0538" w:rsidRDefault="00CB0538" w:rsidP="003077EF"/>
          <w:p w14:paraId="2B9D54F6" w14:textId="77777777" w:rsidR="0001277B" w:rsidRDefault="0001277B" w:rsidP="003077EF"/>
          <w:p w14:paraId="51FDC667" w14:textId="77777777" w:rsidR="00CB0538" w:rsidRDefault="00CB0538" w:rsidP="003077EF"/>
        </w:tc>
      </w:tr>
      <w:tr w:rsidR="00D80677" w14:paraId="2DB1637B" w14:textId="77777777" w:rsidTr="00CB0538">
        <w:tc>
          <w:tcPr>
            <w:tcW w:w="5103" w:type="dxa"/>
          </w:tcPr>
          <w:p w14:paraId="16771C3E" w14:textId="2AEC0E9B" w:rsidR="00D80677" w:rsidRDefault="00D80677" w:rsidP="003077EF">
            <w:r>
              <w:t>Jeg vil gerne være medlem fra dato og år:</w:t>
            </w:r>
          </w:p>
          <w:p w14:paraId="3CF90A61" w14:textId="77777777" w:rsidR="00D80677" w:rsidRDefault="00D80677" w:rsidP="003077EF"/>
          <w:p w14:paraId="390FFC50" w14:textId="77777777" w:rsidR="00D80677" w:rsidRDefault="00D80677" w:rsidP="003077EF"/>
          <w:p w14:paraId="6092815D" w14:textId="77777777" w:rsidR="00D80677" w:rsidRDefault="00D80677" w:rsidP="003077EF"/>
        </w:tc>
        <w:tc>
          <w:tcPr>
            <w:tcW w:w="5103" w:type="dxa"/>
          </w:tcPr>
          <w:p w14:paraId="6F79C617" w14:textId="12D53A26" w:rsidR="00D80677" w:rsidRPr="00F30AD2" w:rsidRDefault="00F30AD2" w:rsidP="00F30AD2">
            <w:pPr>
              <w:rPr>
                <w:sz w:val="20"/>
                <w:szCs w:val="20"/>
              </w:rPr>
            </w:pPr>
            <w:r w:rsidRPr="00F30AD2">
              <w:rPr>
                <w:sz w:val="20"/>
                <w:szCs w:val="20"/>
              </w:rPr>
              <w:t xml:space="preserve">Jeg blev </w:t>
            </w:r>
            <w:r>
              <w:rPr>
                <w:sz w:val="20"/>
                <w:szCs w:val="20"/>
              </w:rPr>
              <w:t xml:space="preserve">ansat </w:t>
            </w:r>
            <w:r w:rsidRPr="00F30AD2">
              <w:rPr>
                <w:sz w:val="20"/>
                <w:szCs w:val="20"/>
              </w:rPr>
              <w:t>og er stadig i PFA (</w:t>
            </w:r>
            <w:r>
              <w:rPr>
                <w:sz w:val="20"/>
                <w:szCs w:val="20"/>
              </w:rPr>
              <w:t>dato/område/afd.</w:t>
            </w:r>
            <w:r w:rsidRPr="00F30AD2">
              <w:rPr>
                <w:sz w:val="20"/>
                <w:szCs w:val="20"/>
              </w:rPr>
              <w:t>):</w:t>
            </w:r>
          </w:p>
        </w:tc>
      </w:tr>
      <w:tr w:rsidR="00CB0538" w:rsidRPr="00E34338" w14:paraId="547A4AF4" w14:textId="77777777" w:rsidTr="00CB0538">
        <w:tc>
          <w:tcPr>
            <w:tcW w:w="5103" w:type="dxa"/>
          </w:tcPr>
          <w:p w14:paraId="518968D9" w14:textId="37B6A005" w:rsidR="00F9414A" w:rsidRPr="00E34338" w:rsidRDefault="00EE3B28" w:rsidP="003077EF">
            <w:r w:rsidRPr="00E34338">
              <w:t>Kontingentet på 40</w:t>
            </w:r>
            <w:r w:rsidR="00CB0538" w:rsidRPr="00E34338">
              <w:t xml:space="preserve"> kr./mdl. trækkes automatisk i min </w:t>
            </w:r>
            <w:r w:rsidR="00B96260" w:rsidRPr="00E34338">
              <w:t xml:space="preserve">løbende </w:t>
            </w:r>
            <w:r w:rsidR="00CB0538" w:rsidRPr="00E34338">
              <w:t>PFA-pension.</w:t>
            </w:r>
            <w:r w:rsidR="00F9414A" w:rsidRPr="00E34338">
              <w:t xml:space="preserve"> </w:t>
            </w:r>
          </w:p>
          <w:p w14:paraId="455A44FE" w14:textId="77777777" w:rsidR="00F9414A" w:rsidRPr="00E34338" w:rsidRDefault="00F9414A" w:rsidP="003077EF"/>
          <w:p w14:paraId="1FDAAB89" w14:textId="1F882759" w:rsidR="00CB0538" w:rsidRPr="00E34338" w:rsidRDefault="00F9414A" w:rsidP="003077EF">
            <w:r w:rsidRPr="00E34338">
              <w:t>Sæt kryds:</w:t>
            </w:r>
          </w:p>
          <w:p w14:paraId="39562470" w14:textId="77777777" w:rsidR="00F9414A" w:rsidRPr="00E34338" w:rsidRDefault="00F9414A" w:rsidP="003077EF"/>
          <w:p w14:paraId="62906B5E" w14:textId="77777777" w:rsidR="00F9414A" w:rsidRPr="00E34338" w:rsidRDefault="00F9414A" w:rsidP="003077EF">
            <w:r w:rsidRPr="00E34338">
              <w:t>Jeg modtager ratepension, der ophører:</w:t>
            </w:r>
          </w:p>
          <w:p w14:paraId="5973E338" w14:textId="77777777" w:rsidR="00F9414A" w:rsidRPr="00E34338" w:rsidRDefault="00F9414A" w:rsidP="003077EF"/>
          <w:p w14:paraId="64CF6C7B" w14:textId="77777777" w:rsidR="00CB0538" w:rsidRPr="00E34338" w:rsidRDefault="00CB0538" w:rsidP="00F9414A"/>
        </w:tc>
        <w:tc>
          <w:tcPr>
            <w:tcW w:w="5103" w:type="dxa"/>
          </w:tcPr>
          <w:p w14:paraId="04819769" w14:textId="5E5EC6E2" w:rsidR="00CB0538" w:rsidRPr="00E34338" w:rsidRDefault="00CB0538" w:rsidP="003077EF">
            <w:r w:rsidRPr="00E34338">
              <w:t xml:space="preserve">Jeg modtager </w:t>
            </w:r>
            <w:r w:rsidR="00F9414A" w:rsidRPr="00E34338">
              <w:t>i øjeblikket</w:t>
            </w:r>
            <w:r w:rsidR="0001277B" w:rsidRPr="00E34338">
              <w:t xml:space="preserve"> </w:t>
            </w:r>
            <w:r w:rsidRPr="00E34338">
              <w:t xml:space="preserve">ikke pension fra PFA og </w:t>
            </w:r>
            <w:r w:rsidR="003077EF" w:rsidRPr="00E34338">
              <w:t>opkræves</w:t>
            </w:r>
            <w:r w:rsidRPr="00E34338">
              <w:t xml:space="preserve"> derfor</w:t>
            </w:r>
            <w:r w:rsidR="00EE3B28" w:rsidRPr="00E34338">
              <w:t xml:space="preserve"> 24</w:t>
            </w:r>
            <w:r w:rsidR="00F9414A" w:rsidRPr="00E34338">
              <w:t>0 kr. hvert halve år.</w:t>
            </w:r>
            <w:r w:rsidRPr="00E34338">
              <w:t xml:space="preserve"> </w:t>
            </w:r>
            <w:r w:rsidR="003077EF" w:rsidRPr="00E34338">
              <w:t>*)</w:t>
            </w:r>
          </w:p>
          <w:p w14:paraId="6FDF1F7A" w14:textId="77777777" w:rsidR="003077EF" w:rsidRPr="00E34338" w:rsidRDefault="003077EF" w:rsidP="003077EF"/>
          <w:p w14:paraId="09A6C489" w14:textId="2D7111DB" w:rsidR="00CB0538" w:rsidRPr="00E34338" w:rsidRDefault="00CB0538" w:rsidP="003077EF">
            <w:r w:rsidRPr="00E34338">
              <w:t>Sæt kryds:</w:t>
            </w:r>
          </w:p>
          <w:p w14:paraId="5DCE7563" w14:textId="77777777" w:rsidR="00CB0538" w:rsidRPr="00E34338" w:rsidRDefault="00CB0538" w:rsidP="003077EF"/>
        </w:tc>
      </w:tr>
    </w:tbl>
    <w:p w14:paraId="257D5076" w14:textId="77777777" w:rsidR="00BE21AB" w:rsidRDefault="00BE21AB" w:rsidP="003077EF"/>
    <w:p w14:paraId="5384768A" w14:textId="6B49FAEB" w:rsidR="00BE21AB" w:rsidRDefault="00BE21AB" w:rsidP="003077EF">
      <w:r>
        <w:t>*) Hvis</w:t>
      </w:r>
      <w:r w:rsidR="0001277B">
        <w:t>/når</w:t>
      </w:r>
      <w:r>
        <w:t xml:space="preserve"> du på et senere tidspunkt modtager løbende pension fra PFA, bedes du meddele dette til formand eller kasserer, således at du kan overføres til automatisk betaling.</w:t>
      </w:r>
    </w:p>
    <w:p w14:paraId="1BC46467" w14:textId="77777777" w:rsidR="00BE21AB" w:rsidRDefault="00BE21AB" w:rsidP="003077EF"/>
    <w:p w14:paraId="584C75D8" w14:textId="77777777" w:rsidR="00BE21AB" w:rsidRDefault="00BE21AB" w:rsidP="003077EF"/>
    <w:p w14:paraId="49D635B9" w14:textId="5C07BC12" w:rsidR="003077EF" w:rsidRDefault="003077EF" w:rsidP="003077EF">
      <w:r>
        <w:t>Særlige bemærkninger: ………………………………………………………………………………………</w:t>
      </w:r>
      <w:r w:rsidR="00D80677">
        <w:t>…</w:t>
      </w:r>
    </w:p>
    <w:p w14:paraId="70937870" w14:textId="77777777" w:rsidR="00D80677" w:rsidRDefault="00D80677" w:rsidP="003077EF"/>
    <w:p w14:paraId="01E870DC" w14:textId="77777777" w:rsidR="00E34338" w:rsidRDefault="00E34338" w:rsidP="003077EF"/>
    <w:p w14:paraId="42848A52" w14:textId="44E3A465" w:rsidR="00BE21AB" w:rsidRDefault="00E34338" w:rsidP="003077EF">
      <w:r>
        <w:t>Jeg opfylder indmeldelse</w:t>
      </w:r>
      <w:r w:rsidR="00ED0D8E">
        <w:t>s</w:t>
      </w:r>
      <w:r>
        <w:t>reglerne beskrevet i vedtægterne under § 3:</w:t>
      </w:r>
    </w:p>
    <w:p w14:paraId="1BE379C1" w14:textId="77777777" w:rsidR="00E34338" w:rsidRDefault="00E34338" w:rsidP="003077EF"/>
    <w:p w14:paraId="486B813F" w14:textId="77777777" w:rsidR="00E34338" w:rsidRDefault="00E34338" w:rsidP="003077EF"/>
    <w:p w14:paraId="2B916376" w14:textId="3BEAC737" w:rsidR="00BE21AB" w:rsidRDefault="00BE21AB" w:rsidP="003077EF">
      <w:r>
        <w:t>…………………., den ……../……..  20…….</w:t>
      </w:r>
      <w:r w:rsidR="00E34338">
        <w:tab/>
      </w:r>
      <w:r w:rsidR="00E34338">
        <w:tab/>
      </w:r>
      <w:r>
        <w:t>…………………………………………………</w:t>
      </w:r>
    </w:p>
    <w:p w14:paraId="03A15F6B" w14:textId="339BFA92" w:rsidR="00BE21AB" w:rsidRDefault="00E34338" w:rsidP="00307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E21AB">
        <w:t>Underskrift</w:t>
      </w:r>
    </w:p>
    <w:p w14:paraId="640698EC" w14:textId="77777777" w:rsidR="00BE21AB" w:rsidRDefault="00BE21AB" w:rsidP="003077EF"/>
    <w:p w14:paraId="6C25739E" w14:textId="77777777" w:rsidR="00BE21AB" w:rsidRDefault="00BE21AB" w:rsidP="003077EF"/>
    <w:p w14:paraId="66D04FC5" w14:textId="77777777" w:rsidR="00B80C2D" w:rsidRPr="00B80C2D" w:rsidRDefault="00D80677" w:rsidP="00B80C2D">
      <w:pPr>
        <w:pStyle w:val="Sidefod"/>
      </w:pPr>
      <w:r>
        <w:t>Sendes</w:t>
      </w:r>
      <w:r w:rsidR="00BE21AB">
        <w:t xml:space="preserve"> </w:t>
      </w:r>
      <w:r w:rsidR="0001277B">
        <w:t xml:space="preserve">i udfyldt stand </w:t>
      </w:r>
      <w:r w:rsidR="00BE21AB">
        <w:t>pr. e</w:t>
      </w:r>
      <w:r w:rsidR="00EE3B28">
        <w:t>-</w:t>
      </w:r>
      <w:r w:rsidR="00BE21AB">
        <w:t xml:space="preserve">mail til </w:t>
      </w:r>
      <w:hyperlink r:id="rId6" w:history="1">
        <w:r w:rsidR="0085002B" w:rsidRPr="00483B83">
          <w:rPr>
            <w:rStyle w:val="Hyperlink"/>
          </w:rPr>
          <w:t>seniorklubbenpfa@gmail.com</w:t>
        </w:r>
      </w:hyperlink>
      <w:r w:rsidR="00925D62">
        <w:t>. Vedhæft</w:t>
      </w:r>
      <w:r w:rsidR="00E34338">
        <w:t xml:space="preserve"> et lille foto af dig</w:t>
      </w:r>
      <w:r w:rsidR="00925D62">
        <w:t xml:space="preserve"> (evt. </w:t>
      </w:r>
      <w:proofErr w:type="spellStart"/>
      <w:r w:rsidR="00925D62">
        <w:t>selfie</w:t>
      </w:r>
      <w:proofErr w:type="spellEnd"/>
      <w:r w:rsidR="00925D62">
        <w:t>)</w:t>
      </w:r>
      <w:r w:rsidR="008D55EF">
        <w:t>.</w:t>
      </w:r>
      <w:r w:rsidR="00B80C2D">
        <w:t xml:space="preserve"> </w:t>
      </w:r>
      <w:r w:rsidR="00B80C2D" w:rsidRPr="00B80C2D">
        <w:t>Du accepterer samtidig, at vi kan offentliggøre fotos af dig fra vores arrangementer på klubbens hjemmeside og private Facebookside.</w:t>
      </w:r>
    </w:p>
    <w:p w14:paraId="0FF8D04F" w14:textId="609135D8" w:rsidR="00BD5F59" w:rsidRPr="00B80C2D" w:rsidRDefault="00BD5F59" w:rsidP="003077EF"/>
    <w:sectPr w:rsidR="00BD5F59" w:rsidRPr="00B80C2D" w:rsidSect="00BD5F59">
      <w:headerReference w:type="default" r:id="rId7"/>
      <w:footerReference w:type="default" r:id="rId8"/>
      <w:pgSz w:w="11900" w:h="16840"/>
      <w:pgMar w:top="923" w:right="851" w:bottom="851" w:left="1134" w:header="680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9979" w14:textId="77777777" w:rsidR="002C1740" w:rsidRDefault="002C1740" w:rsidP="004624C6">
      <w:r>
        <w:separator/>
      </w:r>
    </w:p>
  </w:endnote>
  <w:endnote w:type="continuationSeparator" w:id="0">
    <w:p w14:paraId="5E14C761" w14:textId="77777777" w:rsidR="002C1740" w:rsidRDefault="002C1740" w:rsidP="0046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732" w14:textId="01C09B80" w:rsidR="007A25FE" w:rsidRPr="00B80C2D" w:rsidRDefault="0010595B">
    <w:pPr>
      <w:pStyle w:val="Sidefod"/>
      <w:rPr>
        <w:sz w:val="16"/>
        <w:szCs w:val="16"/>
      </w:rPr>
    </w:pPr>
    <w:r w:rsidRPr="00B80C2D">
      <w:rPr>
        <w:sz w:val="16"/>
        <w:szCs w:val="16"/>
      </w:rPr>
      <w:t>Dine oplysninger</w:t>
    </w:r>
    <w:r w:rsidR="007A25FE" w:rsidRPr="00B80C2D">
      <w:rPr>
        <w:sz w:val="16"/>
        <w:szCs w:val="16"/>
      </w:rPr>
      <w:t xml:space="preserve"> behandles </w:t>
    </w:r>
    <w:r w:rsidRPr="00B80C2D">
      <w:rPr>
        <w:sz w:val="16"/>
        <w:szCs w:val="16"/>
      </w:rPr>
      <w:t xml:space="preserve">med omhu og opbevares </w:t>
    </w:r>
    <w:r w:rsidR="007A25FE" w:rsidRPr="00B80C2D">
      <w:rPr>
        <w:sz w:val="16"/>
        <w:szCs w:val="16"/>
      </w:rPr>
      <w:t xml:space="preserve">fortroligt i henhold til </w:t>
    </w:r>
    <w:r w:rsidR="00F71269" w:rsidRPr="00B80C2D">
      <w:rPr>
        <w:sz w:val="16"/>
        <w:szCs w:val="16"/>
      </w:rPr>
      <w:t xml:space="preserve">Datatilsynets </w:t>
    </w:r>
    <w:r w:rsidR="00EE3B28" w:rsidRPr="00B80C2D">
      <w:rPr>
        <w:sz w:val="16"/>
        <w:szCs w:val="16"/>
      </w:rPr>
      <w:t>regler</w:t>
    </w:r>
    <w:r w:rsidR="001A5EBD" w:rsidRPr="00B80C2D">
      <w:rPr>
        <w:sz w:val="16"/>
        <w:szCs w:val="16"/>
      </w:rPr>
      <w:t>, jf. bilaget EU Persondataforordningen om personfølsomme oplysninger, der kan læses</w:t>
    </w:r>
    <w:r w:rsidR="0085002B" w:rsidRPr="00B80C2D">
      <w:rPr>
        <w:sz w:val="16"/>
        <w:szCs w:val="16"/>
      </w:rPr>
      <w:t xml:space="preserve"> på </w:t>
    </w:r>
    <w:hyperlink r:id="rId1" w:history="1">
      <w:r w:rsidR="00214FB0" w:rsidRPr="00B80C2D">
        <w:rPr>
          <w:rStyle w:val="Hyperlink"/>
          <w:sz w:val="16"/>
          <w:szCs w:val="16"/>
        </w:rPr>
        <w:t>www.seniorklubbenpfa.dk</w:t>
      </w:r>
    </w:hyperlink>
    <w:r w:rsidR="00E94804" w:rsidRPr="00B80C2D">
      <w:rPr>
        <w:sz w:val="16"/>
        <w:szCs w:val="16"/>
      </w:rPr>
      <w:t>.</w:t>
    </w:r>
    <w:r w:rsidR="00214FB0" w:rsidRPr="00B80C2D">
      <w:rPr>
        <w:sz w:val="16"/>
        <w:szCs w:val="16"/>
      </w:rPr>
      <w:t xml:space="preserve"> </w:t>
    </w:r>
  </w:p>
  <w:p w14:paraId="6DF833FB" w14:textId="77777777" w:rsidR="0010595B" w:rsidRPr="00B80C2D" w:rsidRDefault="0010595B">
    <w:pPr>
      <w:pStyle w:val="Sidefod"/>
      <w:rPr>
        <w:sz w:val="16"/>
        <w:szCs w:val="16"/>
      </w:rPr>
    </w:pPr>
  </w:p>
  <w:p w14:paraId="3384278F" w14:textId="4B9E28CC" w:rsidR="003077EF" w:rsidRPr="00B80C2D" w:rsidRDefault="00B80C2D">
    <w:pPr>
      <w:pStyle w:val="Sidefod"/>
      <w:rPr>
        <w:sz w:val="16"/>
        <w:szCs w:val="16"/>
      </w:rPr>
    </w:pPr>
    <w:r>
      <w:rPr>
        <w:sz w:val="16"/>
        <w:szCs w:val="16"/>
      </w:rPr>
      <w:t>22</w:t>
    </w:r>
    <w:r w:rsidR="0085002B" w:rsidRPr="00B80C2D">
      <w:rPr>
        <w:sz w:val="16"/>
        <w:szCs w:val="16"/>
      </w:rPr>
      <w:t>.0</w:t>
    </w:r>
    <w:r w:rsidR="00214FB0" w:rsidRPr="00B80C2D">
      <w:rPr>
        <w:sz w:val="16"/>
        <w:szCs w:val="16"/>
      </w:rPr>
      <w:t>3</w:t>
    </w:r>
    <w:r w:rsidR="0085002B" w:rsidRPr="00B80C2D">
      <w:rPr>
        <w:sz w:val="16"/>
        <w:szCs w:val="16"/>
      </w:rPr>
      <w:t>.</w:t>
    </w:r>
    <w:r w:rsidR="00EE3B28" w:rsidRPr="00B80C2D">
      <w:rPr>
        <w:sz w:val="16"/>
        <w:szCs w:val="16"/>
      </w:rPr>
      <w:t>202</w:t>
    </w:r>
    <w:r w:rsidR="00214FB0" w:rsidRPr="00B80C2D">
      <w:rPr>
        <w:sz w:val="16"/>
        <w:szCs w:val="16"/>
      </w:rPr>
      <w:t>2</w:t>
    </w:r>
    <w:r w:rsidR="0085002B" w:rsidRPr="00B80C2D">
      <w:rPr>
        <w:sz w:val="16"/>
        <w:szCs w:val="16"/>
      </w:rPr>
      <w:t>, BJU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E49E" w14:textId="77777777" w:rsidR="002C1740" w:rsidRDefault="002C1740" w:rsidP="004624C6">
      <w:r>
        <w:separator/>
      </w:r>
    </w:p>
  </w:footnote>
  <w:footnote w:type="continuationSeparator" w:id="0">
    <w:p w14:paraId="74203AAF" w14:textId="77777777" w:rsidR="002C1740" w:rsidRDefault="002C1740" w:rsidP="0046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CA21" w14:textId="77777777" w:rsidR="003077EF" w:rsidRPr="004624C6" w:rsidRDefault="003077EF" w:rsidP="004624C6">
    <w:pPr>
      <w:pStyle w:val="Sidehoved"/>
      <w:jc w:val="right"/>
      <w:rPr>
        <w:b/>
        <w:color w:val="800000"/>
      </w:rPr>
    </w:pPr>
    <w:r w:rsidRPr="004624C6">
      <w:rPr>
        <w:b/>
        <w:color w:val="800000"/>
      </w:rPr>
      <w:t>SENIORKLUBBEN PFA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538"/>
    <w:rsid w:val="0001277B"/>
    <w:rsid w:val="0010595B"/>
    <w:rsid w:val="00195665"/>
    <w:rsid w:val="001A5EBD"/>
    <w:rsid w:val="00214FB0"/>
    <w:rsid w:val="002C1740"/>
    <w:rsid w:val="003077EF"/>
    <w:rsid w:val="00370DD9"/>
    <w:rsid w:val="004624C6"/>
    <w:rsid w:val="004C5756"/>
    <w:rsid w:val="00605206"/>
    <w:rsid w:val="006565A7"/>
    <w:rsid w:val="00790EC3"/>
    <w:rsid w:val="007A25FE"/>
    <w:rsid w:val="007B3C6D"/>
    <w:rsid w:val="0085002B"/>
    <w:rsid w:val="008D55EF"/>
    <w:rsid w:val="00925D62"/>
    <w:rsid w:val="00955711"/>
    <w:rsid w:val="00A07996"/>
    <w:rsid w:val="00AA78C5"/>
    <w:rsid w:val="00B80C2D"/>
    <w:rsid w:val="00B96260"/>
    <w:rsid w:val="00BD5F59"/>
    <w:rsid w:val="00BE21AB"/>
    <w:rsid w:val="00CB0538"/>
    <w:rsid w:val="00CC5E46"/>
    <w:rsid w:val="00D80677"/>
    <w:rsid w:val="00E34338"/>
    <w:rsid w:val="00E94804"/>
    <w:rsid w:val="00ED0D8E"/>
    <w:rsid w:val="00EE3B28"/>
    <w:rsid w:val="00F30AD2"/>
    <w:rsid w:val="00F71269"/>
    <w:rsid w:val="00F9414A"/>
    <w:rsid w:val="00F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82AB0"/>
  <w14:defaultImageDpi w14:val="300"/>
  <w15:docId w15:val="{C0A4C6C5-A379-CB43-A374-AF94317A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24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24C6"/>
  </w:style>
  <w:style w:type="paragraph" w:styleId="Sidefod">
    <w:name w:val="footer"/>
    <w:basedOn w:val="Normal"/>
    <w:link w:val="SidefodTegn"/>
    <w:uiPriority w:val="99"/>
    <w:unhideWhenUsed/>
    <w:rsid w:val="004624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24C6"/>
  </w:style>
  <w:style w:type="table" w:styleId="Tabel-Gitter">
    <w:name w:val="Table Grid"/>
    <w:basedOn w:val="Tabel-Normal"/>
    <w:uiPriority w:val="59"/>
    <w:rsid w:val="00CB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E21A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14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iorklubbenpf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iorklubbenpfa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irgitbleibach:Library:Application%20Support:Microsoft:Office:Brugerskabeloner:Mine%20skabeloner:SeniorklubbenPFA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Macintosh%20HD:Users:birgitbleibach:Library:Application%20Support:Microsoft:Office:Brugerskabeloner:Mine%20skabeloner:SeniorklubbenPFA.dotx</Template>
  <TotalTime>32</TotalTime>
  <Pages>1</Pages>
  <Words>227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Juul Bleibach</dc:creator>
  <cp:keywords/>
  <dc:description/>
  <cp:lastModifiedBy>Birgit Juul Bleibach</cp:lastModifiedBy>
  <cp:revision>13</cp:revision>
  <cp:lastPrinted>2022-03-21T15:35:00Z</cp:lastPrinted>
  <dcterms:created xsi:type="dcterms:W3CDTF">2019-10-21T12:18:00Z</dcterms:created>
  <dcterms:modified xsi:type="dcterms:W3CDTF">2022-03-21T15:39:00Z</dcterms:modified>
</cp:coreProperties>
</file>